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[様式１]</w:t>
      </w:r>
    </w:p>
    <w:p w:rsidR="0003315B" w:rsidRPr="00ED3AD9" w:rsidRDefault="0003315B" w:rsidP="0003315B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臨 床 実 習 申 込 書</w:t>
      </w:r>
    </w:p>
    <w:p w:rsidR="0003315B" w:rsidRPr="00ED3AD9" w:rsidRDefault="0003315B" w:rsidP="0003315B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3315B" w:rsidRPr="00ED3AD9" w:rsidRDefault="0003315B" w:rsidP="0003315B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 xml:space="preserve">　福島県</w:t>
      </w: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農業共済組合長　</w:t>
      </w:r>
      <w:r w:rsidRPr="00ED3AD9">
        <w:rPr>
          <w:rFonts w:ascii="ＭＳ 明朝" w:hAnsi="ＭＳ 明朝" w:hint="eastAsia"/>
          <w:spacing w:val="5"/>
          <w:kern w:val="0"/>
          <w:szCs w:val="21"/>
        </w:rPr>
        <w:t>様</w:t>
      </w:r>
    </w:p>
    <w:p w:rsidR="0003315B" w:rsidRPr="00ED3AD9" w:rsidRDefault="0003315B" w:rsidP="0003315B">
      <w:pPr>
        <w:adjustRightInd w:val="0"/>
        <w:ind w:right="12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令和　　年　　月　　日</w:t>
      </w: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03315B" w:rsidRPr="00ED3AD9" w:rsidRDefault="0003315B" w:rsidP="0003315B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3315B" w:rsidRPr="00ED3AD9" w:rsidRDefault="0003315B" w:rsidP="0003315B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私は、「臨床実習実施要領」を承知し、下記により実習を希望しますので申し込みます。</w:t>
      </w:r>
    </w:p>
    <w:p w:rsidR="0003315B" w:rsidRPr="00ED3AD9" w:rsidRDefault="0003315B" w:rsidP="0003315B">
      <w:pPr>
        <w:adjustRightInd w:val="0"/>
        <w:ind w:right="12" w:firstLine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</w:rPr>
        <w:t>なお、実習中の交通事故、不慮の事故・感染症等につきましては、別添誓約書のとおり貴組合にはご迷惑をおかけいたしません。</w:t>
      </w:r>
    </w:p>
    <w:p w:rsidR="0003315B" w:rsidRPr="00ED3AD9" w:rsidRDefault="0003315B" w:rsidP="0003315B">
      <w:pPr>
        <w:adjustRightInd w:val="0"/>
        <w:ind w:right="12"/>
        <w:jc w:val="center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記</w:t>
      </w: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１</w:t>
      </w:r>
      <w:r w:rsidRPr="00ED3AD9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実習</w:t>
      </w:r>
      <w:r w:rsidRPr="00ED3AD9">
        <w:rPr>
          <w:rFonts w:ascii="ＭＳ 明朝" w:hAnsi="ＭＳ 明朝" w:hint="eastAsia"/>
          <w:spacing w:val="5"/>
          <w:kern w:val="0"/>
          <w:szCs w:val="21"/>
        </w:rPr>
        <w:t>希望者</w:t>
      </w: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595"/>
        <w:gridCol w:w="582"/>
        <w:gridCol w:w="359"/>
        <w:gridCol w:w="895"/>
        <w:gridCol w:w="1515"/>
      </w:tblGrid>
      <w:tr w:rsidR="00ED3AD9" w:rsidRPr="00ED3AD9" w:rsidTr="001959BB">
        <w:trPr>
          <w:trHeight w:val="398"/>
          <w:jc w:val="center"/>
        </w:trPr>
        <w:tc>
          <w:tcPr>
            <w:tcW w:w="3114" w:type="dxa"/>
            <w:gridSpan w:val="2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840492288"/>
              </w:rPr>
              <w:t>ふりが</w:t>
            </w:r>
            <w:r w:rsidRPr="00ED3AD9">
              <w:rPr>
                <w:rFonts w:ascii="ＭＳ 明朝" w:hAnsi="ＭＳ 明朝" w:hint="eastAsia"/>
                <w:kern w:val="0"/>
                <w:sz w:val="18"/>
                <w:szCs w:val="18"/>
                <w:fitText w:val="1080" w:id="-1840492288"/>
              </w:rPr>
              <w:t>な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1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840492287"/>
              </w:rPr>
              <w:t>性</w:t>
            </w:r>
            <w:r w:rsidRPr="00ED3AD9">
              <w:rPr>
                <w:rFonts w:ascii="ＭＳ 明朝" w:hAnsi="ＭＳ 明朝" w:hint="eastAsia"/>
                <w:kern w:val="0"/>
                <w:szCs w:val="21"/>
                <w:fitText w:val="630" w:id="-1840492287"/>
              </w:rPr>
              <w:t>別</w:t>
            </w:r>
          </w:p>
        </w:tc>
        <w:tc>
          <w:tcPr>
            <w:tcW w:w="1515" w:type="dxa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1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</w:tr>
      <w:tr w:rsidR="00ED3AD9" w:rsidRPr="00ED3AD9" w:rsidTr="001959BB">
        <w:trPr>
          <w:trHeight w:val="537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ED3AD9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840492286"/>
              </w:rPr>
              <w:t xml:space="preserve">氏　　</w:t>
            </w:r>
            <w:r w:rsidRPr="00ED3AD9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840492286"/>
              </w:rPr>
              <w:t>名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 w:firstLineChars="1300" w:firstLine="2860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840492285"/>
              </w:rPr>
              <w:t>年</w:t>
            </w:r>
            <w:r w:rsidRPr="00ED3AD9">
              <w:rPr>
                <w:rFonts w:ascii="ＭＳ 明朝" w:hAnsi="ＭＳ 明朝" w:hint="eastAsia"/>
                <w:kern w:val="0"/>
                <w:szCs w:val="21"/>
                <w:fitText w:val="630" w:id="-1840492285"/>
              </w:rPr>
              <w:t>齢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231"/>
              <w:jc w:val="righ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歳</w:t>
            </w:r>
          </w:p>
        </w:tc>
      </w:tr>
      <w:tr w:rsidR="00ED3AD9" w:rsidRPr="00ED3AD9" w:rsidTr="001959BB">
        <w:trPr>
          <w:trHeight w:val="1073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1840492284"/>
              </w:rPr>
              <w:t>現住</w:t>
            </w:r>
            <w:r w:rsidRPr="00ED3AD9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840492284"/>
              </w:rPr>
              <w:t>所</w:t>
            </w:r>
          </w:p>
        </w:tc>
        <w:tc>
          <w:tcPr>
            <w:tcW w:w="5946" w:type="dxa"/>
            <w:gridSpan w:val="5"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〒　　　－　　　　　</w:t>
            </w:r>
          </w:p>
        </w:tc>
      </w:tr>
      <w:tr w:rsidR="00ED3AD9" w:rsidRPr="00ED3AD9" w:rsidTr="001959BB">
        <w:trPr>
          <w:trHeight w:val="44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1959BB">
              <w:rPr>
                <w:rFonts w:ascii="ＭＳ 明朝" w:hAnsi="ＭＳ 明朝" w:hint="eastAsia"/>
                <w:spacing w:val="45"/>
                <w:kern w:val="0"/>
                <w:szCs w:val="21"/>
                <w:fitText w:val="735" w:id="-1840492283"/>
              </w:rPr>
              <w:t>連絡</w:t>
            </w:r>
            <w:r w:rsidRPr="001959BB">
              <w:rPr>
                <w:rFonts w:ascii="ＭＳ 明朝" w:hAnsi="ＭＳ 明朝" w:hint="eastAsia"/>
                <w:spacing w:val="-37"/>
                <w:kern w:val="0"/>
                <w:szCs w:val="21"/>
                <w:fitText w:val="735" w:id="-1840492283"/>
              </w:rPr>
              <w:t>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840492282"/>
              </w:rPr>
              <w:t>携</w:t>
            </w:r>
            <w:r w:rsidRPr="00ED3AD9">
              <w:rPr>
                <w:rFonts w:ascii="ＭＳ 明朝" w:hAnsi="ＭＳ 明朝" w:hint="eastAsia"/>
                <w:kern w:val="0"/>
                <w:szCs w:val="21"/>
                <w:fitText w:val="840" w:id="-1840492282"/>
              </w:rPr>
              <w:t>帯</w:t>
            </w:r>
          </w:p>
        </w:tc>
        <w:tc>
          <w:tcPr>
            <w:tcW w:w="5946" w:type="dxa"/>
            <w:gridSpan w:val="5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（　　　　　　　）　　　　　　　　　</w:t>
            </w:r>
          </w:p>
        </w:tc>
      </w:tr>
      <w:tr w:rsidR="00ED3AD9" w:rsidRPr="00ED3AD9" w:rsidTr="001959BB">
        <w:trPr>
          <w:trHeight w:val="426"/>
          <w:jc w:val="center"/>
        </w:trPr>
        <w:tc>
          <w:tcPr>
            <w:tcW w:w="1555" w:type="dxa"/>
            <w:vMerge/>
            <w:shd w:val="clear" w:color="auto" w:fill="auto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1959BB">
              <w:rPr>
                <w:rFonts w:ascii="ＭＳ 明朝" w:hAnsi="ＭＳ 明朝" w:hint="eastAsia"/>
                <w:spacing w:val="45"/>
                <w:kern w:val="0"/>
                <w:szCs w:val="21"/>
                <w:fitText w:val="840" w:id="-1840492281"/>
              </w:rPr>
              <w:t>メー</w:t>
            </w:r>
            <w:r w:rsidRPr="001959BB">
              <w:rPr>
                <w:rFonts w:ascii="ＭＳ 明朝" w:hAnsi="ＭＳ 明朝" w:hint="eastAsia"/>
                <w:spacing w:val="15"/>
                <w:kern w:val="0"/>
                <w:szCs w:val="21"/>
                <w:fitText w:val="840" w:id="-1840492281"/>
              </w:rPr>
              <w:t>ル</w:t>
            </w:r>
          </w:p>
        </w:tc>
        <w:tc>
          <w:tcPr>
            <w:tcW w:w="5946" w:type="dxa"/>
            <w:gridSpan w:val="5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＠</w:t>
            </w:r>
          </w:p>
        </w:tc>
        <w:bookmarkStart w:id="0" w:name="_GoBack"/>
        <w:bookmarkEnd w:id="0"/>
      </w:tr>
      <w:tr w:rsidR="00ED3AD9" w:rsidRPr="00ED3AD9" w:rsidTr="001959BB">
        <w:trPr>
          <w:trHeight w:val="6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snapToGrid w:val="0"/>
              <w:ind w:right="11"/>
              <w:jc w:val="left"/>
              <w:textAlignment w:val="center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所　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15B" w:rsidRPr="00ED3AD9" w:rsidRDefault="001959BB" w:rsidP="00592A13">
            <w:pPr>
              <w:adjustRightInd w:val="0"/>
              <w:ind w:leftChars="50" w:left="105"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5"/>
                <w:kern w:val="0"/>
                <w:szCs w:val="21"/>
              </w:rPr>
              <w:t>大学･</w:t>
            </w:r>
            <w:r w:rsidR="0003315B"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(学年)</w:t>
            </w:r>
          </w:p>
        </w:tc>
        <w:tc>
          <w:tcPr>
            <w:tcW w:w="5946" w:type="dxa"/>
            <w:gridSpan w:val="5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　　　 　大学（第　　学年 ・ 卒 ）</w:t>
            </w:r>
          </w:p>
        </w:tc>
      </w:tr>
      <w:tr w:rsidR="00ED3AD9" w:rsidRPr="00ED3AD9" w:rsidTr="001959BB">
        <w:trPr>
          <w:trHeight w:val="57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1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緊急連絡先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leftChars="50" w:left="105" w:right="11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氏名・続柄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・　　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>携　帯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（　</w:t>
            </w:r>
            <w:r w:rsidR="001959BB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</w:t>
            </w:r>
            <w:r w:rsidRPr="00ED3AD9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）　　　　</w:t>
            </w:r>
          </w:p>
        </w:tc>
      </w:tr>
    </w:tbl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eastAsia="PMingLiU" w:hAnsi="ＭＳ 明朝"/>
          <w:spacing w:val="5"/>
          <w:kern w:val="0"/>
          <w:szCs w:val="21"/>
          <w:lang w:eastAsia="zh-TW"/>
        </w:rPr>
      </w:pP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eastAsia="PMingLiU" w:hAnsi="ＭＳ 明朝"/>
          <w:kern w:val="0"/>
          <w:szCs w:val="21"/>
          <w:lang w:eastAsia="zh-TW"/>
        </w:rPr>
      </w:pPr>
      <w:r w:rsidRPr="00ED3AD9">
        <w:rPr>
          <w:rFonts w:ascii="ＭＳ 明朝" w:hAnsi="ＭＳ 明朝" w:hint="eastAsia"/>
          <w:spacing w:val="5"/>
          <w:kern w:val="0"/>
          <w:szCs w:val="21"/>
          <w:lang w:eastAsia="zh-TW"/>
        </w:rPr>
        <w:t>２　臨床</w:t>
      </w:r>
      <w:r w:rsidRPr="00ED3AD9">
        <w:rPr>
          <w:rFonts w:ascii="ＭＳ 明朝" w:hAnsi="ＭＳ 明朝" w:hint="eastAsia"/>
          <w:kern w:val="0"/>
          <w:szCs w:val="21"/>
          <w:lang w:eastAsia="zh-TW"/>
        </w:rPr>
        <w:t>実習希望期間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649"/>
        <w:gridCol w:w="3914"/>
      </w:tblGrid>
      <w:tr w:rsidR="00ED3AD9" w:rsidRPr="00ED3AD9" w:rsidTr="00ED3AD9">
        <w:trPr>
          <w:trHeight w:val="43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令和　　年　　月　　日  ～  令和　　年　　月　　日</w:t>
            </w:r>
          </w:p>
        </w:tc>
      </w:tr>
      <w:tr w:rsidR="00ED3AD9" w:rsidRPr="00ED3AD9" w:rsidTr="00ED3AD9">
        <w:trPr>
          <w:trHeight w:val="413"/>
        </w:trPr>
        <w:tc>
          <w:tcPr>
            <w:tcW w:w="1526" w:type="dxa"/>
            <w:vMerge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 xml:space="preserve">            　　　  泊　　　　日（　 前泊　・　後泊　 ）　※１ </w:t>
            </w:r>
          </w:p>
        </w:tc>
      </w:tr>
      <w:tr w:rsidR="00ED3AD9" w:rsidRPr="00ED3AD9" w:rsidTr="00ED3AD9">
        <w:tc>
          <w:tcPr>
            <w:tcW w:w="1526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center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Cs w:val="21"/>
              </w:rPr>
              <w:t>実習場所 ※2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3AD9">
              <w:rPr>
                <w:rFonts w:ascii="ＭＳ 明朝" w:hAnsi="ＭＳ 明朝" w:hint="eastAsia"/>
                <w:kern w:val="0"/>
                <w:sz w:val="20"/>
                <w:szCs w:val="20"/>
              </w:rPr>
              <w:t>第1希望</w:t>
            </w:r>
          </w:p>
          <w:p w:rsidR="0003315B" w:rsidRPr="00ED3AD9" w:rsidRDefault="0003315B" w:rsidP="00592A13">
            <w:pPr>
              <w:adjustRightInd w:val="0"/>
              <w:ind w:right="12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eastAsia="PMingLiU" w:hAnsi="ＭＳ 明朝" w:hint="eastAsia"/>
                <w:kern w:val="0"/>
                <w:szCs w:val="21"/>
                <w:lang w:eastAsia="zh-TW"/>
              </w:rPr>
              <w:t xml:space="preserve">　　　　　　　　</w:t>
            </w:r>
            <w:r w:rsidRPr="00ED3AD9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家畜診療センター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ED3AD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第2希望</w:t>
            </w:r>
          </w:p>
          <w:p w:rsidR="0003315B" w:rsidRPr="00ED3AD9" w:rsidRDefault="0003315B" w:rsidP="00592A13">
            <w:pPr>
              <w:adjustRightInd w:val="0"/>
              <w:ind w:right="12"/>
              <w:textAlignment w:val="baseline"/>
              <w:rPr>
                <w:rFonts w:ascii="ＭＳ 明朝" w:eastAsia="PMingLiU" w:hAnsi="ＭＳ 明朝"/>
                <w:kern w:val="0"/>
                <w:szCs w:val="21"/>
                <w:lang w:eastAsia="zh-TW"/>
              </w:rPr>
            </w:pPr>
            <w:r w:rsidRPr="00ED3AD9">
              <w:rPr>
                <w:rFonts w:ascii="ＭＳ 明朝" w:eastAsia="PMingLiU" w:hAnsi="ＭＳ 明朝" w:hint="eastAsia"/>
                <w:kern w:val="0"/>
                <w:szCs w:val="21"/>
                <w:lang w:eastAsia="zh-TW"/>
              </w:rPr>
              <w:t xml:space="preserve">　　　　　　　　</w:t>
            </w:r>
            <w:r w:rsidRPr="00ED3AD9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家畜診療センター</w:t>
            </w:r>
          </w:p>
        </w:tc>
      </w:tr>
    </w:tbl>
    <w:p w:rsidR="0003315B" w:rsidRPr="00ED3AD9" w:rsidRDefault="0003315B" w:rsidP="0003315B">
      <w:pPr>
        <w:adjustRightInd w:val="0"/>
        <w:ind w:left="420" w:right="12" w:hangingChars="200" w:hanging="42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D3AD9">
        <w:rPr>
          <w:rFonts w:ascii="ＭＳ 明朝" w:hAnsi="ＭＳ 明朝" w:hint="eastAsia"/>
          <w:kern w:val="0"/>
          <w:szCs w:val="21"/>
        </w:rPr>
        <w:t>※１　実習期間のほか、交通機関の運行時間などから実習前日の宿泊、実習後の宿泊が必要な場合は、○をつけてください。</w:t>
      </w:r>
    </w:p>
    <w:p w:rsidR="0003315B" w:rsidRPr="00ED3AD9" w:rsidRDefault="0003315B" w:rsidP="0003315B">
      <w:pPr>
        <w:adjustRightInd w:val="0"/>
        <w:ind w:right="12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D3AD9">
        <w:rPr>
          <w:rFonts w:ascii="ＭＳ 明朝" w:hAnsi="ＭＳ 明朝" w:hint="eastAsia"/>
          <w:kern w:val="0"/>
          <w:szCs w:val="21"/>
        </w:rPr>
        <w:t>※２　実習を希望する家畜診療センターを次の中から選択し第2希望まで記入してください。</w:t>
      </w:r>
    </w:p>
    <w:p w:rsidR="0003315B" w:rsidRPr="00ED3AD9" w:rsidRDefault="0003315B" w:rsidP="0003315B">
      <w:pPr>
        <w:adjustRightInd w:val="0"/>
        <w:ind w:right="12" w:firstLineChars="200" w:firstLine="42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ED3AD9">
        <w:rPr>
          <w:rFonts w:ascii="ＭＳ 明朝" w:hAnsi="ＭＳ 明朝" w:hint="eastAsia"/>
          <w:kern w:val="0"/>
          <w:szCs w:val="21"/>
        </w:rPr>
        <w:t>県北（二本松市）　　郡山田村（田村市）　　いわせ石川（玉川村）</w:t>
      </w:r>
    </w:p>
    <w:p w:rsidR="0003315B" w:rsidRPr="00ED3AD9" w:rsidRDefault="0003315B" w:rsidP="0003315B">
      <w:pPr>
        <w:adjustRightInd w:val="0"/>
        <w:ind w:right="12" w:firstLineChars="200" w:firstLine="420"/>
        <w:jc w:val="left"/>
        <w:textAlignment w:val="baseline"/>
        <w:rPr>
          <w:rFonts w:ascii="ＭＳ 明朝" w:eastAsia="PMingLiU" w:hAnsi="ＭＳ 明朝"/>
          <w:kern w:val="0"/>
          <w:szCs w:val="21"/>
          <w:lang w:eastAsia="zh-TW"/>
        </w:rPr>
      </w:pPr>
      <w:r w:rsidRPr="00ED3AD9">
        <w:rPr>
          <w:rFonts w:ascii="ＭＳ 明朝" w:hAnsi="ＭＳ 明朝" w:hint="eastAsia"/>
          <w:kern w:val="0"/>
          <w:szCs w:val="21"/>
        </w:rPr>
        <w:t>白河（白河市）　　　会津（湯川村）　　　　浜通り（南相馬市）</w:t>
      </w:r>
    </w:p>
    <w:p w:rsidR="00F35265" w:rsidRPr="00ED3AD9" w:rsidRDefault="001959BB" w:rsidP="0003315B"/>
    <w:sectPr w:rsidR="00F35265" w:rsidRPr="00ED3AD9" w:rsidSect="00C9664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D9" w:rsidRDefault="00ED3AD9" w:rsidP="00ED3AD9">
      <w:r>
        <w:separator/>
      </w:r>
    </w:p>
  </w:endnote>
  <w:endnote w:type="continuationSeparator" w:id="0">
    <w:p w:rsidR="00ED3AD9" w:rsidRDefault="00ED3AD9" w:rsidP="00ED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D9" w:rsidRDefault="00ED3AD9" w:rsidP="00ED3AD9">
      <w:r>
        <w:separator/>
      </w:r>
    </w:p>
  </w:footnote>
  <w:footnote w:type="continuationSeparator" w:id="0">
    <w:p w:rsidR="00ED3AD9" w:rsidRDefault="00ED3AD9" w:rsidP="00ED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B"/>
    <w:rsid w:val="0003315B"/>
    <w:rsid w:val="001959BB"/>
    <w:rsid w:val="00433A9D"/>
    <w:rsid w:val="00655CA9"/>
    <w:rsid w:val="00C9664B"/>
    <w:rsid w:val="00E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B48A-A661-486C-9969-E26FB20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A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3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A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7DDB7A49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折笠瑞明</dc:creator>
  <cp:keywords/>
  <dc:description/>
  <cp:lastModifiedBy>古川竜也</cp:lastModifiedBy>
  <cp:revision>4</cp:revision>
  <dcterms:created xsi:type="dcterms:W3CDTF">2021-02-09T08:17:00Z</dcterms:created>
  <dcterms:modified xsi:type="dcterms:W3CDTF">2023-06-02T02:00:00Z</dcterms:modified>
</cp:coreProperties>
</file>