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9B" w:rsidRPr="004848A4" w:rsidRDefault="009B0A9B" w:rsidP="009B0A9B">
      <w:pPr>
        <w:pageBreakBefore/>
        <w:adjustRightInd w:val="0"/>
        <w:ind w:left="249" w:right="11" w:hangingChars="113" w:hanging="249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4848A4">
        <w:rPr>
          <w:rFonts w:ascii="ＭＳ 明朝" w:hAnsi="ＭＳ 明朝" w:hint="eastAsia"/>
          <w:spacing w:val="5"/>
          <w:kern w:val="0"/>
          <w:szCs w:val="21"/>
        </w:rPr>
        <w:t>[様式４]</w:t>
      </w:r>
    </w:p>
    <w:p w:rsidR="009B0A9B" w:rsidRPr="004848A4" w:rsidRDefault="009B0A9B" w:rsidP="009B0A9B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福農共第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 xml:space="preserve">　　　　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号</w:t>
      </w:r>
    </w:p>
    <w:p w:rsidR="009B0A9B" w:rsidRPr="004848A4" w:rsidRDefault="009B0A9B" w:rsidP="009B0A9B">
      <w:pPr>
        <w:adjustRightInd w:val="0"/>
        <w:ind w:left="240" w:right="12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4848A4">
        <w:rPr>
          <w:rFonts w:ascii="ＭＳ 明朝" w:hAnsi="ＭＳ 明朝" w:hint="eastAsia"/>
          <w:spacing w:val="5"/>
          <w:kern w:val="0"/>
          <w:szCs w:val="21"/>
        </w:rPr>
        <w:t xml:space="preserve">令和　　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年　　月　　日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4848A4">
        <w:rPr>
          <w:rFonts w:ascii="ＭＳ 明朝" w:hAnsi="ＭＳ 明朝" w:hint="eastAsia"/>
          <w:spacing w:val="5"/>
          <w:kern w:val="0"/>
          <w:szCs w:val="21"/>
        </w:rPr>
        <w:t>○○○○　様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BC42AD">
      <w:pPr>
        <w:adjustRightInd w:val="0"/>
        <w:ind w:left="240" w:right="281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福島県農業共済組合</w:t>
      </w:r>
    </w:p>
    <w:p w:rsidR="009B0A9B" w:rsidRDefault="009B0A9B" w:rsidP="00BC42AD">
      <w:pPr>
        <w:wordWrap w:val="0"/>
        <w:adjustRightInd w:val="0"/>
        <w:ind w:left="240" w:right="281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組合長　</w:t>
      </w:r>
      <w:r w:rsidR="0034572B">
        <w:rPr>
          <w:rFonts w:ascii="ＭＳ 明朝" w:hAnsi="ＭＳ 明朝" w:hint="eastAsia"/>
          <w:spacing w:val="5"/>
          <w:kern w:val="0"/>
          <w:szCs w:val="21"/>
        </w:rPr>
        <w:t>○○　○○</w:t>
      </w:r>
    </w:p>
    <w:p w:rsidR="00BC42AD" w:rsidRPr="004848A4" w:rsidRDefault="00BC42AD" w:rsidP="00BC42AD">
      <w:pPr>
        <w:adjustRightInd w:val="0"/>
        <w:ind w:left="240" w:right="281" w:hanging="240"/>
        <w:jc w:val="righ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BC42AD">
        <w:rPr>
          <w:rFonts w:ascii="ＭＳ 明朝" w:hAnsi="ＭＳ 明朝" w:hint="eastAsia"/>
          <w:spacing w:val="63"/>
          <w:kern w:val="0"/>
          <w:szCs w:val="21"/>
          <w:fitText w:val="1890" w:id="-1240304895"/>
        </w:rPr>
        <w:t>（公印省略</w:t>
      </w:r>
      <w:r w:rsidRPr="00BC42AD">
        <w:rPr>
          <w:rFonts w:ascii="ＭＳ 明朝" w:hAnsi="ＭＳ 明朝" w:hint="eastAsia"/>
          <w:kern w:val="0"/>
          <w:szCs w:val="21"/>
          <w:fitText w:val="1890" w:id="-1240304895"/>
        </w:rPr>
        <w:t>）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BC42AD" w:rsidRDefault="009B0A9B" w:rsidP="009B0A9B">
      <w:pPr>
        <w:adjustRightInd w:val="0"/>
        <w:ind w:left="240" w:right="12" w:hanging="240"/>
        <w:jc w:val="center"/>
        <w:textAlignment w:val="baseline"/>
        <w:rPr>
          <w:rFonts w:ascii="ＭＳ 明朝" w:eastAsia="PMingLiU" w:hAnsi="ＭＳ 明朝"/>
          <w:spacing w:val="5"/>
          <w:kern w:val="0"/>
          <w:szCs w:val="21"/>
          <w:lang w:eastAsia="zh-TW"/>
        </w:rPr>
      </w:pP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臨床実習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申込</w:t>
      </w:r>
      <w:r w:rsidR="00BC42AD">
        <w:rPr>
          <w:rFonts w:ascii="ＭＳ 明朝" w:hAnsi="ＭＳ 明朝" w:hint="eastAsia"/>
          <w:spacing w:val="5"/>
          <w:kern w:val="0"/>
          <w:szCs w:val="21"/>
          <w:lang w:eastAsia="zh-TW"/>
        </w:rPr>
        <w:t>の承認について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Chars="100" w:left="210" w:right="12" w:firstLineChars="100" w:firstLine="22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 w:rsidRPr="004848A4">
        <w:rPr>
          <w:rFonts w:ascii="ＭＳ 明朝" w:hAnsi="ＭＳ 明朝" w:hint="eastAsia"/>
          <w:spacing w:val="5"/>
          <w:kern w:val="0"/>
          <w:szCs w:val="21"/>
        </w:rPr>
        <w:t>令和○○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日付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文書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にてご依頼のありました標記の件について、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次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のとおり承認いたします。</w:t>
      </w:r>
    </w:p>
    <w:p w:rsidR="009B0A9B" w:rsidRPr="004848A4" w:rsidRDefault="009B0A9B" w:rsidP="0034572B">
      <w:pPr>
        <w:adjustRightInd w:val="0"/>
        <w:ind w:right="12"/>
        <w:jc w:val="left"/>
        <w:textAlignment w:val="baseline"/>
        <w:rPr>
          <w:rFonts w:ascii="ＭＳ 明朝" w:hAnsi="ＭＳ 明朝" w:hint="eastAsia"/>
          <w:spacing w:val="5"/>
          <w:kern w:val="0"/>
          <w:szCs w:val="21"/>
        </w:rPr>
      </w:pPr>
    </w:p>
    <w:p w:rsidR="009B0A9B" w:rsidRPr="004848A4" w:rsidRDefault="0034572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>１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実習期間　　自　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>令和○○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>○○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>○○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日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　　　　　　　至　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令和○○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年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月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○○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日の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○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日間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4848A4" w:rsidRDefault="0034572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>２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実習場所　　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>福島県農業共済組合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　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>○○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家畜診療センター　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34572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  <w:r>
        <w:rPr>
          <w:rFonts w:ascii="ＭＳ 明朝" w:hAnsi="ＭＳ 明朝" w:hint="eastAsia"/>
          <w:spacing w:val="5"/>
          <w:kern w:val="0"/>
          <w:szCs w:val="21"/>
        </w:rPr>
        <w:t>３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実習内容　　家畜臨床</w:t>
      </w:r>
      <w:r w:rsidR="009B0A9B" w:rsidRPr="004848A4">
        <w:rPr>
          <w:rFonts w:ascii="ＭＳ 明朝" w:hAnsi="ＭＳ 明朝" w:hint="eastAsia"/>
          <w:spacing w:val="5"/>
          <w:kern w:val="0"/>
          <w:szCs w:val="21"/>
        </w:rPr>
        <w:t>同行</w:t>
      </w:r>
      <w:r w:rsidR="009B0A9B"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研修</w:t>
      </w: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854DD" w:rsidRDefault="00D854DD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854DD" w:rsidRDefault="00D854DD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D854DD" w:rsidRPr="004848A4" w:rsidRDefault="00D854DD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 w:hint="eastAsia"/>
          <w:spacing w:val="5"/>
          <w:kern w:val="0"/>
          <w:szCs w:val="21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9B0A9B" w:rsidRPr="004848A4" w:rsidRDefault="009B0A9B" w:rsidP="009B0A9B">
      <w:pPr>
        <w:adjustRightInd w:val="0"/>
        <w:ind w:left="240" w:right="12" w:hanging="240"/>
        <w:jc w:val="left"/>
        <w:textAlignment w:val="baseline"/>
        <w:rPr>
          <w:rFonts w:ascii="ＭＳ 明朝" w:hAnsi="ＭＳ 明朝"/>
          <w:spacing w:val="5"/>
          <w:kern w:val="0"/>
          <w:szCs w:val="21"/>
          <w:lang w:eastAsia="zh-TW"/>
        </w:rPr>
      </w:pPr>
    </w:p>
    <w:p w:rsidR="00F35265" w:rsidRPr="004848A4" w:rsidRDefault="009B0A9B" w:rsidP="00D854DD">
      <w:pPr>
        <w:adjustRightInd w:val="0"/>
        <w:ind w:left="240" w:right="12" w:hanging="240"/>
        <w:jc w:val="right"/>
        <w:textAlignment w:val="baseline"/>
      </w:pP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 xml:space="preserve">（事務担当　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家畜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診療課（直通）電話０２４－５２１－</w:t>
      </w:r>
      <w:r w:rsidRPr="004848A4">
        <w:rPr>
          <w:rFonts w:ascii="ＭＳ 明朝" w:hAnsi="ＭＳ 明朝" w:hint="eastAsia"/>
          <w:spacing w:val="5"/>
          <w:kern w:val="0"/>
          <w:szCs w:val="21"/>
        </w:rPr>
        <w:t>２７１３</w:t>
      </w:r>
      <w:r w:rsidRPr="004848A4">
        <w:rPr>
          <w:rFonts w:ascii="ＭＳ 明朝" w:hAnsi="ＭＳ 明朝" w:hint="eastAsia"/>
          <w:spacing w:val="5"/>
          <w:kern w:val="0"/>
          <w:szCs w:val="21"/>
          <w:lang w:eastAsia="zh-TW"/>
        </w:rPr>
        <w:t>）</w:t>
      </w:r>
      <w:bookmarkStart w:id="0" w:name="_GoBack"/>
      <w:bookmarkEnd w:id="0"/>
    </w:p>
    <w:sectPr w:rsidR="00F35265" w:rsidRPr="004848A4" w:rsidSect="00C9664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A4" w:rsidRDefault="004848A4" w:rsidP="004848A4">
      <w:r>
        <w:separator/>
      </w:r>
    </w:p>
  </w:endnote>
  <w:endnote w:type="continuationSeparator" w:id="0">
    <w:p w:rsidR="004848A4" w:rsidRDefault="004848A4" w:rsidP="0048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A4" w:rsidRDefault="004848A4" w:rsidP="004848A4">
      <w:r>
        <w:separator/>
      </w:r>
    </w:p>
  </w:footnote>
  <w:footnote w:type="continuationSeparator" w:id="0">
    <w:p w:rsidR="004848A4" w:rsidRDefault="004848A4" w:rsidP="0048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B"/>
    <w:rsid w:val="0003315B"/>
    <w:rsid w:val="0034572B"/>
    <w:rsid w:val="00433A9D"/>
    <w:rsid w:val="004848A4"/>
    <w:rsid w:val="00655CA9"/>
    <w:rsid w:val="009B0A9B"/>
    <w:rsid w:val="00BC42AD"/>
    <w:rsid w:val="00C250FD"/>
    <w:rsid w:val="00C821D6"/>
    <w:rsid w:val="00C9664B"/>
    <w:rsid w:val="00D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B48A-A661-486C-9969-E26FB20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8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8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8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F59C679F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折笠瑞明</dc:creator>
  <cp:keywords/>
  <dc:description/>
  <cp:lastModifiedBy>古川竜也</cp:lastModifiedBy>
  <cp:revision>6</cp:revision>
  <dcterms:created xsi:type="dcterms:W3CDTF">2021-02-09T08:22:00Z</dcterms:created>
  <dcterms:modified xsi:type="dcterms:W3CDTF">2023-06-20T01:04:00Z</dcterms:modified>
</cp:coreProperties>
</file>