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17" w:rsidRDefault="009133D7" w:rsidP="00C10317">
      <w:pPr>
        <w:adjustRightInd w:val="0"/>
        <w:ind w:left="249" w:right="11" w:hangingChars="113" w:hanging="249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  <w:r w:rsidRPr="000D6358">
        <w:rPr>
          <w:rFonts w:ascii="ＭＳ 明朝" w:hAnsi="ＭＳ 明朝" w:hint="eastAsia"/>
          <w:spacing w:val="5"/>
          <w:kern w:val="0"/>
          <w:szCs w:val="21"/>
        </w:rPr>
        <w:t>[</w:t>
      </w:r>
      <w:r w:rsidRPr="000D6358">
        <w:rPr>
          <w:rFonts w:ascii="ＭＳ 明朝" w:hAnsi="ＭＳ 明朝" w:hint="eastAsia"/>
          <w:spacing w:val="5"/>
          <w:kern w:val="0"/>
          <w:szCs w:val="21"/>
          <w:lang w:eastAsia="zh-TW"/>
        </w:rPr>
        <w:t>様式</w:t>
      </w:r>
      <w:r w:rsidR="00F35E70">
        <w:rPr>
          <w:rFonts w:ascii="ＭＳ 明朝" w:hAnsi="ＭＳ 明朝" w:hint="eastAsia"/>
          <w:spacing w:val="5"/>
          <w:kern w:val="0"/>
          <w:szCs w:val="21"/>
        </w:rPr>
        <w:t>７</w:t>
      </w:r>
      <w:r w:rsidR="006D509F">
        <w:rPr>
          <w:rFonts w:ascii="ＭＳ 明朝" w:hAnsi="ＭＳ 明朝" w:hint="eastAsia"/>
          <w:spacing w:val="5"/>
          <w:kern w:val="0"/>
          <w:szCs w:val="21"/>
        </w:rPr>
        <w:t>]</w:t>
      </w:r>
      <w:r w:rsidR="00DB5618">
        <w:rPr>
          <w:rFonts w:ascii="ＭＳ 明朝" w:hAnsi="ＭＳ 明朝" w:hint="eastAsia"/>
          <w:spacing w:val="5"/>
          <w:kern w:val="0"/>
          <w:szCs w:val="21"/>
        </w:rPr>
        <w:t xml:space="preserve">　</w:t>
      </w:r>
    </w:p>
    <w:p w:rsidR="00C10317" w:rsidRDefault="00C10317" w:rsidP="00C10317">
      <w:pPr>
        <w:adjustRightInd w:val="0"/>
        <w:ind w:right="11"/>
        <w:jc w:val="left"/>
        <w:textAlignment w:val="baseline"/>
        <w:rPr>
          <w:rFonts w:ascii="ＭＳ 明朝" w:hAnsi="ＭＳ 明朝"/>
          <w:spacing w:val="5"/>
          <w:kern w:val="0"/>
          <w:szCs w:val="21"/>
        </w:rPr>
      </w:pPr>
    </w:p>
    <w:p w:rsidR="000E0E7F" w:rsidRPr="007C7168" w:rsidRDefault="00C10317" w:rsidP="00C10317">
      <w:pPr>
        <w:adjustRightInd w:val="0"/>
        <w:ind w:right="11" w:firstLineChars="200" w:firstLine="420"/>
        <w:jc w:val="left"/>
        <w:textAlignment w:val="baseline"/>
      </w:pPr>
      <w:r>
        <w:rPr>
          <w:rFonts w:hint="eastAsia"/>
        </w:rPr>
        <w:t>臨床実習に係る助成金</w:t>
      </w:r>
      <w:r w:rsidR="000E0E7F" w:rsidRPr="007C7168">
        <w:rPr>
          <w:rFonts w:hint="eastAsia"/>
        </w:rPr>
        <w:t xml:space="preserve">　指定振込口座</w:t>
      </w:r>
    </w:p>
    <w:p w:rsidR="000E0E7F" w:rsidRPr="007C7168" w:rsidRDefault="000E0E7F" w:rsidP="000E0E7F"/>
    <w:p w:rsidR="000E0E7F" w:rsidRPr="007C7168" w:rsidRDefault="000E0E7F" w:rsidP="000E0E7F"/>
    <w:p w:rsidR="000E0E7F" w:rsidRPr="007C7168" w:rsidRDefault="000E0E7F" w:rsidP="000E0E7F">
      <w:r w:rsidRPr="007C7168">
        <w:rPr>
          <w:rFonts w:hint="eastAsia"/>
        </w:rPr>
        <w:t xml:space="preserve">　（１）金融機関名　　　</w:t>
      </w:r>
      <w:r w:rsidRPr="007C7168">
        <w:rPr>
          <w:rFonts w:hint="eastAsia"/>
          <w:u w:val="single"/>
        </w:rPr>
        <w:t xml:space="preserve">　　　　　　　　　　　　銀行　　　　　　　　支店</w:t>
      </w:r>
    </w:p>
    <w:p w:rsidR="000E0E7F" w:rsidRPr="007C7168" w:rsidRDefault="000E0E7F" w:rsidP="000E0E7F"/>
    <w:p w:rsidR="000E0E7F" w:rsidRPr="007C7168" w:rsidRDefault="000E0E7F" w:rsidP="000E0E7F"/>
    <w:p w:rsidR="000E0E7F" w:rsidRPr="007C7168" w:rsidRDefault="000E0E7F" w:rsidP="000E0E7F">
      <w:r w:rsidRPr="007C7168">
        <w:rPr>
          <w:rFonts w:hint="eastAsia"/>
        </w:rPr>
        <w:t xml:space="preserve">　（２）預貯金の種類　　普通　・　当座　　どちらかに○</w:t>
      </w:r>
    </w:p>
    <w:p w:rsidR="000E0E7F" w:rsidRPr="007C7168" w:rsidRDefault="000E0E7F" w:rsidP="000E0E7F"/>
    <w:p w:rsidR="000E0E7F" w:rsidRPr="007C7168" w:rsidRDefault="000E0E7F" w:rsidP="000E0E7F"/>
    <w:p w:rsidR="000E0E7F" w:rsidRPr="007C7168" w:rsidRDefault="000E0E7F" w:rsidP="000E0E7F">
      <w:r w:rsidRPr="007C7168">
        <w:rPr>
          <w:rFonts w:hint="eastAsia"/>
        </w:rPr>
        <w:t xml:space="preserve">　（３）口座番号　　　　</w:t>
      </w:r>
      <w:r w:rsidRPr="007C7168">
        <w:rPr>
          <w:rFonts w:hint="eastAsia"/>
          <w:u w:val="single"/>
        </w:rPr>
        <w:t xml:space="preserve">　　　　　　　　　　　　　　　　　　　　　　　</w:t>
      </w:r>
    </w:p>
    <w:p w:rsidR="000E0E7F" w:rsidRPr="007C7168" w:rsidRDefault="000E0E7F" w:rsidP="000E0E7F"/>
    <w:p w:rsidR="000E0E7F" w:rsidRPr="007C7168" w:rsidRDefault="000E0E7F" w:rsidP="000E0E7F"/>
    <w:p w:rsidR="000E0E7F" w:rsidRPr="007C7168" w:rsidRDefault="000E0E7F" w:rsidP="000E0E7F">
      <w:r w:rsidRPr="007C7168">
        <w:rPr>
          <w:rFonts w:hint="eastAsia"/>
        </w:rPr>
        <w:t xml:space="preserve">　（４）口座名義人　フリガナ　　</w:t>
      </w:r>
      <w:r w:rsidRPr="007C7168">
        <w:rPr>
          <w:rFonts w:hint="eastAsia"/>
          <w:u w:val="single"/>
        </w:rPr>
        <w:t xml:space="preserve">　　　　　　　　　　　　　　　　　　　</w:t>
      </w:r>
    </w:p>
    <w:p w:rsidR="000E0E7F" w:rsidRPr="007C7168" w:rsidRDefault="000E0E7F" w:rsidP="000E0E7F"/>
    <w:p w:rsidR="000E0E7F" w:rsidRPr="007C7168" w:rsidRDefault="000E0E7F" w:rsidP="000E0E7F">
      <w:r w:rsidRPr="007C7168">
        <w:rPr>
          <w:rFonts w:hint="eastAsia"/>
        </w:rPr>
        <w:t xml:space="preserve">　　　　　　　　　　漢　　字　　</w:t>
      </w:r>
      <w:r w:rsidRPr="007C7168">
        <w:rPr>
          <w:rFonts w:hint="eastAsia"/>
          <w:u w:val="single"/>
        </w:rPr>
        <w:t xml:space="preserve">　　　　　　　　　　　　　　　　　　　</w:t>
      </w:r>
    </w:p>
    <w:p w:rsidR="000E0E7F" w:rsidRPr="007C7168" w:rsidRDefault="000E0E7F" w:rsidP="000E0E7F"/>
    <w:p w:rsidR="00F35E70" w:rsidRDefault="00F35E70">
      <w:bookmarkStart w:id="0" w:name="_GoBack"/>
      <w:bookmarkEnd w:id="0"/>
    </w:p>
    <w:sectPr w:rsidR="00F35E70" w:rsidSect="009133D7">
      <w:pgSz w:w="11906" w:h="16838"/>
      <w:pgMar w:top="1134" w:right="851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7F"/>
    <w:rsid w:val="000E0E7F"/>
    <w:rsid w:val="00433A9D"/>
    <w:rsid w:val="00655CA9"/>
    <w:rsid w:val="006D509F"/>
    <w:rsid w:val="009133D7"/>
    <w:rsid w:val="00C10317"/>
    <w:rsid w:val="00DB5618"/>
    <w:rsid w:val="00F3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A34B34-9E34-4118-8CA1-96285024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E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6633533D-290E-46C7-A20F-13DFAE10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8D665790</Template>
  <TotalTime>11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折笠瑞明</dc:creator>
  <cp:keywords/>
  <dc:description/>
  <cp:lastModifiedBy>古川竜也</cp:lastModifiedBy>
  <cp:revision>6</cp:revision>
  <dcterms:created xsi:type="dcterms:W3CDTF">2021-03-10T07:27:00Z</dcterms:created>
  <dcterms:modified xsi:type="dcterms:W3CDTF">2023-06-02T01:09:00Z</dcterms:modified>
</cp:coreProperties>
</file>