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6F" w:rsidRPr="00B141DF" w:rsidRDefault="0015286F" w:rsidP="0015286F">
      <w:pPr>
        <w:pageBreakBefore/>
        <w:adjustRightInd w:val="0"/>
        <w:ind w:right="890"/>
        <w:textAlignment w:val="baseline"/>
        <w:rPr>
          <w:rFonts w:ascii="ＭＳ 明朝" w:hAnsi="ＭＳ 明朝"/>
          <w:spacing w:val="5"/>
          <w:kern w:val="0"/>
          <w:szCs w:val="21"/>
        </w:rPr>
      </w:pPr>
      <w:bookmarkStart w:id="0" w:name="_GoBack"/>
      <w:bookmarkEnd w:id="0"/>
      <w:r w:rsidRPr="00B141DF">
        <w:rPr>
          <w:rFonts w:ascii="ＭＳ 明朝" w:hAnsi="ＭＳ 明朝" w:hint="eastAsia"/>
          <w:spacing w:val="5"/>
          <w:kern w:val="0"/>
          <w:szCs w:val="21"/>
        </w:rPr>
        <w:t>[</w:t>
      </w:r>
      <w:r w:rsidRPr="00B141DF">
        <w:rPr>
          <w:rFonts w:ascii="ＭＳ 明朝" w:hAnsi="ＭＳ 明朝" w:hint="eastAsia"/>
          <w:spacing w:val="5"/>
          <w:kern w:val="0"/>
          <w:szCs w:val="21"/>
          <w:lang w:eastAsia="zh-TW"/>
        </w:rPr>
        <w:t>様式</w:t>
      </w:r>
      <w:r w:rsidR="007E48D4">
        <w:rPr>
          <w:rFonts w:ascii="ＭＳ 明朝" w:hAnsi="ＭＳ 明朝" w:hint="eastAsia"/>
          <w:spacing w:val="5"/>
          <w:kern w:val="0"/>
          <w:szCs w:val="21"/>
        </w:rPr>
        <w:t>５</w:t>
      </w:r>
      <w:r w:rsidRPr="00B141DF">
        <w:rPr>
          <w:rFonts w:ascii="ＭＳ 明朝" w:hAnsi="ＭＳ 明朝" w:hint="eastAsia"/>
          <w:spacing w:val="5"/>
          <w:kern w:val="0"/>
          <w:szCs w:val="21"/>
        </w:rPr>
        <w:t>]</w:t>
      </w:r>
    </w:p>
    <w:p w:rsidR="0015286F" w:rsidRPr="00B141DF" w:rsidRDefault="0015286F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15286F" w:rsidRPr="00B141DF" w:rsidRDefault="0015286F" w:rsidP="0015286F">
      <w:pPr>
        <w:adjustRightInd w:val="0"/>
        <w:ind w:left="240" w:right="12" w:hanging="240"/>
        <w:jc w:val="center"/>
        <w:textAlignment w:val="baseline"/>
        <w:rPr>
          <w:rFonts w:ascii="ＭＳ 明朝" w:hAnsi="ＭＳ 明朝"/>
          <w:spacing w:val="5"/>
          <w:kern w:val="0"/>
          <w:sz w:val="24"/>
        </w:rPr>
      </w:pPr>
      <w:r w:rsidRPr="00B141DF">
        <w:rPr>
          <w:rFonts w:ascii="ＭＳ 明朝" w:hAnsi="ＭＳ 明朝" w:hint="eastAsia"/>
          <w:spacing w:val="5"/>
          <w:kern w:val="0"/>
          <w:sz w:val="24"/>
        </w:rPr>
        <w:t>健康記録報告書(実習期間中)</w:t>
      </w:r>
    </w:p>
    <w:p w:rsidR="0015286F" w:rsidRPr="00B141DF" w:rsidRDefault="0015286F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15286F" w:rsidRPr="00B141DF" w:rsidRDefault="00D93929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>
        <w:rPr>
          <w:rFonts w:ascii="ＭＳ 明朝" w:hAnsi="ＭＳ 明朝" w:hint="eastAsia"/>
          <w:spacing w:val="5"/>
          <w:kern w:val="0"/>
          <w:szCs w:val="21"/>
        </w:rPr>
        <w:t xml:space="preserve">　　　　　　　　　　　　　　　　　　　　　　　</w:t>
      </w:r>
      <w:r w:rsidRPr="00D93929"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</w:t>
      </w:r>
      <w:r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pacing w:val="5"/>
          <w:kern w:val="0"/>
          <w:szCs w:val="21"/>
        </w:rPr>
        <w:t>家畜診療センター所長</w:t>
      </w:r>
    </w:p>
    <w:tbl>
      <w:tblPr>
        <w:tblpPr w:leftFromText="142" w:rightFromText="142" w:vertAnchor="text" w:horzAnchor="margin" w:tblpY="59"/>
        <w:tblW w:w="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531"/>
      </w:tblGrid>
      <w:tr w:rsidR="00D93929" w:rsidRPr="00B141DF" w:rsidTr="00D93929">
        <w:trPr>
          <w:trHeight w:val="703"/>
        </w:trPr>
        <w:tc>
          <w:tcPr>
            <w:tcW w:w="1995" w:type="dxa"/>
            <w:shd w:val="clear" w:color="auto" w:fill="auto"/>
            <w:vAlign w:val="center"/>
          </w:tcPr>
          <w:p w:rsidR="00D93929" w:rsidRPr="00B141DF" w:rsidRDefault="00D93929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氏　  名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D93929" w:rsidRPr="00B141DF" w:rsidRDefault="00D93929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</w:tbl>
    <w:p w:rsidR="0015286F" w:rsidRPr="00B141DF" w:rsidRDefault="0015286F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D93929" w:rsidRDefault="00D93929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D93929" w:rsidRDefault="00D93929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15286F" w:rsidRPr="00B141DF" w:rsidRDefault="0015286F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B141DF">
        <w:rPr>
          <w:rFonts w:ascii="ＭＳ 明朝" w:hAnsi="ＭＳ 明朝" w:hint="eastAsia"/>
          <w:spacing w:val="5"/>
          <w:kern w:val="0"/>
          <w:szCs w:val="21"/>
        </w:rPr>
        <w:t>※実習開始日から記入願います。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5670"/>
      </w:tblGrid>
      <w:tr w:rsidR="00D93929" w:rsidRPr="00475D57" w:rsidTr="00D93929">
        <w:trPr>
          <w:trHeight w:val="858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D93929" w:rsidRPr="00B141DF" w:rsidRDefault="00D93929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期   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3929" w:rsidRDefault="00D93929" w:rsidP="00475D57">
            <w:pPr>
              <w:adjustRightInd w:val="0"/>
              <w:ind w:right="12" w:firstLineChars="200" w:firstLine="440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風邪や感染症の症状、その他の異常症状</w:t>
            </w:r>
          </w:p>
          <w:p w:rsidR="00D93929" w:rsidRPr="00D93929" w:rsidRDefault="00D93929" w:rsidP="00475D57">
            <w:pPr>
              <w:adjustRightInd w:val="0"/>
              <w:ind w:right="12" w:firstLineChars="200" w:firstLine="440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5"/>
                <w:kern w:val="0"/>
                <w:szCs w:val="21"/>
              </w:rPr>
              <w:t>体温（</w:t>
            </w: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風邪や感染症の症状</w:t>
            </w:r>
            <w:r>
              <w:rPr>
                <w:rFonts w:ascii="ＭＳ 明朝" w:hAnsi="ＭＳ 明朝" w:hint="eastAsia"/>
                <w:spacing w:val="5"/>
                <w:kern w:val="0"/>
                <w:szCs w:val="21"/>
              </w:rPr>
              <w:t>の疑いがある場合のみ。）</w:t>
            </w:r>
          </w:p>
        </w:tc>
      </w:tr>
      <w:tr w:rsidR="00D93929" w:rsidRPr="00B141DF" w:rsidTr="00D93929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:rsidR="00D93929" w:rsidRPr="00B141DF" w:rsidRDefault="00D93929" w:rsidP="00592A13">
            <w:pPr>
              <w:adjustRightInd w:val="0"/>
              <w:ind w:right="12"/>
              <w:jc w:val="righ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実習開始日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93929" w:rsidRPr="00B141DF" w:rsidRDefault="00D93929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/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3929" w:rsidRPr="00B141DF" w:rsidRDefault="00D93929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D93929" w:rsidRPr="00B141DF" w:rsidTr="00D93929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:rsidR="00D93929" w:rsidRPr="00B141DF" w:rsidRDefault="00D93929" w:rsidP="00592A13">
            <w:pPr>
              <w:adjustRightInd w:val="0"/>
              <w:ind w:right="12"/>
              <w:jc w:val="righ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２日目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93929" w:rsidRPr="00B141DF" w:rsidRDefault="00D93929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/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3929" w:rsidRPr="00B141DF" w:rsidRDefault="00D93929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D93929" w:rsidRPr="00B141DF" w:rsidTr="00D93929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:rsidR="00D93929" w:rsidRPr="00B141DF" w:rsidRDefault="00D93929" w:rsidP="00592A13">
            <w:pPr>
              <w:jc w:val="right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３日目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93929" w:rsidRPr="00B141DF" w:rsidRDefault="00D93929" w:rsidP="00592A13">
            <w:pPr>
              <w:jc w:val="center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/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3929" w:rsidRPr="00B141DF" w:rsidRDefault="00D93929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D93929" w:rsidRPr="00B141DF" w:rsidTr="00D93929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:rsidR="00D93929" w:rsidRPr="00B141DF" w:rsidRDefault="00D93929" w:rsidP="00592A13">
            <w:pPr>
              <w:jc w:val="right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４日目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93929" w:rsidRPr="00B141DF" w:rsidRDefault="00D93929" w:rsidP="00592A13">
            <w:pPr>
              <w:jc w:val="center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/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3929" w:rsidRPr="00B141DF" w:rsidRDefault="00D93929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D93929" w:rsidRPr="00B141DF" w:rsidTr="00D93929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:rsidR="00D93929" w:rsidRPr="00B141DF" w:rsidRDefault="00D93929" w:rsidP="00592A13">
            <w:pPr>
              <w:jc w:val="right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５日目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93929" w:rsidRPr="00B141DF" w:rsidRDefault="00D93929" w:rsidP="00592A13">
            <w:pPr>
              <w:jc w:val="center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/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3929" w:rsidRPr="00B141DF" w:rsidRDefault="00D93929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D93929" w:rsidRPr="00B141DF" w:rsidTr="00D93929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:rsidR="00D93929" w:rsidRPr="00B141DF" w:rsidRDefault="00D93929" w:rsidP="00592A13">
            <w:pPr>
              <w:jc w:val="right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日目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93929" w:rsidRPr="00B141DF" w:rsidRDefault="00D93929" w:rsidP="00592A13">
            <w:pPr>
              <w:jc w:val="center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/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3929" w:rsidRPr="00B141DF" w:rsidRDefault="00D93929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D93929" w:rsidRPr="00B141DF" w:rsidTr="00D93929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:rsidR="00D93929" w:rsidRPr="00B141DF" w:rsidRDefault="00D93929" w:rsidP="00592A13">
            <w:pPr>
              <w:jc w:val="right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日目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93929" w:rsidRPr="00B141DF" w:rsidRDefault="00D93929" w:rsidP="00592A13">
            <w:pPr>
              <w:jc w:val="center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/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3929" w:rsidRPr="00B141DF" w:rsidRDefault="00D93929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</w:tbl>
    <w:p w:rsidR="00B141DF" w:rsidRDefault="00B141DF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15286F" w:rsidRPr="00B141DF" w:rsidRDefault="00D93929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>
        <w:rPr>
          <w:rFonts w:ascii="ＭＳ 明朝" w:hAnsi="ＭＳ 明朝" w:hint="eastAsia"/>
          <w:spacing w:val="5"/>
          <w:kern w:val="0"/>
          <w:szCs w:val="21"/>
        </w:rPr>
        <w:t>※実習生報告後、当該家畜診療センター所長が整備願います。</w:t>
      </w:r>
    </w:p>
    <w:p w:rsidR="00F35265" w:rsidRPr="00B141DF" w:rsidRDefault="00F6627D" w:rsidP="0015286F"/>
    <w:sectPr w:rsidR="00F35265" w:rsidRPr="00B141DF" w:rsidSect="00C9664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DF" w:rsidRDefault="00B141DF" w:rsidP="00B141DF">
      <w:r>
        <w:separator/>
      </w:r>
    </w:p>
  </w:endnote>
  <w:endnote w:type="continuationSeparator" w:id="0">
    <w:p w:rsidR="00B141DF" w:rsidRDefault="00B141DF" w:rsidP="00B1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DF" w:rsidRDefault="00B141DF" w:rsidP="00B141DF">
      <w:r>
        <w:separator/>
      </w:r>
    </w:p>
  </w:footnote>
  <w:footnote w:type="continuationSeparator" w:id="0">
    <w:p w:rsidR="00B141DF" w:rsidRDefault="00B141DF" w:rsidP="00B1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5B"/>
    <w:rsid w:val="0003315B"/>
    <w:rsid w:val="0015286F"/>
    <w:rsid w:val="00433A9D"/>
    <w:rsid w:val="00475D57"/>
    <w:rsid w:val="00655CA9"/>
    <w:rsid w:val="007E48D4"/>
    <w:rsid w:val="009B0A9B"/>
    <w:rsid w:val="00A33107"/>
    <w:rsid w:val="00B141DF"/>
    <w:rsid w:val="00C250FD"/>
    <w:rsid w:val="00C821D6"/>
    <w:rsid w:val="00C9664B"/>
    <w:rsid w:val="00D93929"/>
    <w:rsid w:val="00F6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B48A-A661-486C-9969-E26FB207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1D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4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1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30597D30</Template>
  <TotalTime>0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折笠瑞明</dc:creator>
  <cp:keywords/>
  <dc:description/>
  <cp:lastModifiedBy>加藤努</cp:lastModifiedBy>
  <cp:revision>2</cp:revision>
  <dcterms:created xsi:type="dcterms:W3CDTF">2024-02-29T06:59:00Z</dcterms:created>
  <dcterms:modified xsi:type="dcterms:W3CDTF">2024-02-29T06:59:00Z</dcterms:modified>
</cp:coreProperties>
</file>